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1B" w:rsidRPr="00D033AF" w:rsidRDefault="00152E8D" w:rsidP="008532DB">
      <w:pPr>
        <w:jc w:val="center"/>
        <w:rPr>
          <w:rFonts w:asciiTheme="majorHAnsi" w:hAnsiTheme="majorHAnsi"/>
          <w:color w:val="00B0F0"/>
          <w:sz w:val="28"/>
          <w:u w:val="single"/>
        </w:rPr>
      </w:pPr>
      <w:bookmarkStart w:id="0" w:name="_GoBack"/>
      <w:bookmarkEnd w:id="0"/>
      <w:r>
        <w:rPr>
          <w:rFonts w:asciiTheme="majorHAnsi" w:hAnsiTheme="majorHAnsi"/>
          <w:color w:val="00B0F0"/>
          <w:sz w:val="28"/>
          <w:u w:val="single"/>
        </w:rPr>
        <w:t>F1 Package 2016</w:t>
      </w:r>
    </w:p>
    <w:p w:rsidR="006C113E" w:rsidRPr="008532DB" w:rsidRDefault="00532712" w:rsidP="008532D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</w:t>
      </w:r>
      <w:r w:rsidR="00152E8D">
        <w:rPr>
          <w:rFonts w:asciiTheme="majorHAnsi" w:hAnsiTheme="majorHAnsi"/>
          <w:b/>
        </w:rPr>
        <w:t>4</w:t>
      </w:r>
      <w:r w:rsidR="00517B1B">
        <w:rPr>
          <w:rFonts w:asciiTheme="majorHAnsi" w:hAnsiTheme="majorHAnsi"/>
          <w:b/>
        </w:rPr>
        <w:t xml:space="preserve"> Nights </w:t>
      </w:r>
      <w:r w:rsidR="00E3713F">
        <w:rPr>
          <w:rFonts w:asciiTheme="majorHAnsi" w:hAnsiTheme="majorHAnsi"/>
          <w:b/>
        </w:rPr>
        <w:t>Package</w:t>
      </w:r>
      <w:r w:rsidR="00152E8D">
        <w:rPr>
          <w:rFonts w:asciiTheme="majorHAnsi" w:hAnsiTheme="majorHAnsi"/>
          <w:b/>
        </w:rPr>
        <w:t xml:space="preserve"> – </w:t>
      </w:r>
      <w:r w:rsidR="004923C0">
        <w:rPr>
          <w:rFonts w:asciiTheme="majorHAnsi" w:hAnsiTheme="majorHAnsi"/>
          <w:b/>
        </w:rPr>
        <w:t xml:space="preserve">Dubai </w:t>
      </w:r>
    </w:p>
    <w:p w:rsidR="00517B1B" w:rsidRPr="00B12E90" w:rsidRDefault="00517B1B" w:rsidP="00517B1B">
      <w:pPr>
        <w:rPr>
          <w:rFonts w:asciiTheme="majorHAnsi" w:hAnsiTheme="majorHAnsi"/>
        </w:rPr>
      </w:pPr>
      <w:r w:rsidRPr="00B12E90">
        <w:rPr>
          <w:rFonts w:asciiTheme="majorHAnsi" w:hAnsiTheme="majorHAnsi"/>
          <w:noProof/>
          <w:lang w:val="en-GB" w:eastAsia="en-GB"/>
        </w:rPr>
        <w:drawing>
          <wp:inline distT="0" distB="0" distL="0" distR="0" wp14:anchorId="00AD29CF" wp14:editId="0E298D58">
            <wp:extent cx="1902710" cy="1263519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ANI DUBA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710" cy="126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E90">
        <w:rPr>
          <w:rFonts w:asciiTheme="majorHAnsi" w:hAnsiTheme="majorHAnsi"/>
          <w:noProof/>
          <w:lang w:val="en-GB" w:eastAsia="en-GB"/>
        </w:rPr>
        <w:drawing>
          <wp:inline distT="0" distB="0" distL="0" distR="0" wp14:anchorId="6B2023B6" wp14:editId="4B06F20B">
            <wp:extent cx="2069431" cy="1259306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ANI DUBA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301" cy="126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E90">
        <w:rPr>
          <w:rFonts w:asciiTheme="majorHAnsi" w:hAnsiTheme="majorHAnsi"/>
          <w:noProof/>
          <w:lang w:val="en-GB" w:eastAsia="en-GB"/>
        </w:rPr>
        <w:drawing>
          <wp:inline distT="0" distB="0" distL="0" distR="0" wp14:anchorId="648067E3" wp14:editId="2D1E4BC7">
            <wp:extent cx="1852863" cy="125930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ANI DUBA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863" cy="125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620" w:rsidRPr="00B12E90" w:rsidRDefault="0053271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</w:t>
      </w:r>
      <w:r w:rsidR="00061C40" w:rsidRPr="00B12E90">
        <w:rPr>
          <w:rFonts w:asciiTheme="majorHAnsi" w:hAnsiTheme="majorHAnsi"/>
          <w:b/>
        </w:rPr>
        <w:t>DAY 01</w:t>
      </w:r>
      <w:r>
        <w:rPr>
          <w:rFonts w:asciiTheme="majorHAnsi" w:hAnsiTheme="majorHAnsi"/>
          <w:b/>
        </w:rPr>
        <w:t>)</w:t>
      </w:r>
      <w:r w:rsidR="00517B1B">
        <w:rPr>
          <w:rFonts w:asciiTheme="majorHAnsi" w:hAnsiTheme="majorHAnsi"/>
          <w:b/>
        </w:rPr>
        <w:t xml:space="preserve"> </w:t>
      </w:r>
      <w:r w:rsidR="00152E8D">
        <w:rPr>
          <w:rFonts w:asciiTheme="majorHAnsi" w:hAnsiTheme="majorHAnsi"/>
          <w:b/>
        </w:rPr>
        <w:t>24</w:t>
      </w:r>
      <w:r w:rsidR="00152E8D" w:rsidRPr="00152E8D">
        <w:rPr>
          <w:rFonts w:asciiTheme="majorHAnsi" w:hAnsiTheme="majorHAnsi"/>
          <w:b/>
          <w:vertAlign w:val="superscript"/>
        </w:rPr>
        <w:t>th</w:t>
      </w:r>
      <w:r w:rsidR="00152E8D">
        <w:rPr>
          <w:rFonts w:asciiTheme="majorHAnsi" w:hAnsiTheme="majorHAnsi"/>
          <w:b/>
        </w:rPr>
        <w:t xml:space="preserve"> Nov 2016- Thursday – Arrival </w:t>
      </w:r>
    </w:p>
    <w:p w:rsidR="00061C40" w:rsidRDefault="00061C40" w:rsidP="0038078E">
      <w:pPr>
        <w:rPr>
          <w:rFonts w:asciiTheme="majorHAnsi" w:hAnsiTheme="majorHAnsi"/>
        </w:rPr>
      </w:pPr>
      <w:r w:rsidRPr="00B12E90">
        <w:rPr>
          <w:rFonts w:asciiTheme="majorHAnsi" w:hAnsiTheme="majorHAnsi"/>
        </w:rPr>
        <w:t xml:space="preserve">Upon arrival </w:t>
      </w:r>
      <w:r w:rsidR="00517B1B">
        <w:rPr>
          <w:rFonts w:asciiTheme="majorHAnsi" w:hAnsiTheme="majorHAnsi"/>
        </w:rPr>
        <w:t xml:space="preserve">pick up from outside the </w:t>
      </w:r>
      <w:r w:rsidR="00152E8D">
        <w:rPr>
          <w:rFonts w:asciiTheme="majorHAnsi" w:hAnsiTheme="majorHAnsi"/>
        </w:rPr>
        <w:t xml:space="preserve">Dubai international airport and transfer to your hotel </w:t>
      </w:r>
    </w:p>
    <w:p w:rsidR="00517B1B" w:rsidRPr="00B12E90" w:rsidRDefault="00517B1B" w:rsidP="0038078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Check in at your hotel- Hotel check in time is 15:00 hrs and early check in will be subject to availability </w:t>
      </w:r>
    </w:p>
    <w:p w:rsidR="00152E8D" w:rsidRPr="00B12E90" w:rsidRDefault="00517B1B" w:rsidP="0038078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Overnight stay at </w:t>
      </w:r>
      <w:r w:rsidR="00532712">
        <w:rPr>
          <w:rFonts w:asciiTheme="majorHAnsi" w:hAnsiTheme="majorHAnsi"/>
        </w:rPr>
        <w:t>hotel of your choice</w:t>
      </w:r>
      <w:r w:rsidR="00152E8D">
        <w:rPr>
          <w:rFonts w:asciiTheme="majorHAnsi" w:hAnsiTheme="majorHAnsi"/>
        </w:rPr>
        <w:t xml:space="preserve"> in </w:t>
      </w:r>
      <w:r w:rsidR="004923C0">
        <w:rPr>
          <w:rFonts w:asciiTheme="majorHAnsi" w:hAnsiTheme="majorHAnsi"/>
        </w:rPr>
        <w:t xml:space="preserve">Dubai </w:t>
      </w:r>
      <w:r w:rsidR="00152E8D">
        <w:rPr>
          <w:rFonts w:asciiTheme="majorHAnsi" w:hAnsiTheme="majorHAnsi"/>
        </w:rPr>
        <w:t xml:space="preserve"> </w:t>
      </w:r>
    </w:p>
    <w:p w:rsidR="002B2D34" w:rsidRPr="00B12E90" w:rsidRDefault="00532712" w:rsidP="0038078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(</w:t>
      </w:r>
      <w:r w:rsidR="00152E8D">
        <w:rPr>
          <w:rFonts w:asciiTheme="majorHAnsi" w:hAnsiTheme="majorHAnsi"/>
          <w:b/>
        </w:rPr>
        <w:t>Day 02</w:t>
      </w:r>
      <w:r>
        <w:rPr>
          <w:rFonts w:asciiTheme="majorHAnsi" w:hAnsiTheme="majorHAnsi"/>
          <w:b/>
        </w:rPr>
        <w:t xml:space="preserve">) </w:t>
      </w:r>
      <w:r w:rsidR="00152E8D">
        <w:rPr>
          <w:rFonts w:asciiTheme="majorHAnsi" w:hAnsiTheme="majorHAnsi"/>
          <w:b/>
        </w:rPr>
        <w:t>25</w:t>
      </w:r>
      <w:r w:rsidR="00152E8D" w:rsidRPr="00152E8D">
        <w:rPr>
          <w:rFonts w:asciiTheme="majorHAnsi" w:hAnsiTheme="majorHAnsi"/>
          <w:b/>
          <w:vertAlign w:val="superscript"/>
        </w:rPr>
        <w:t>th</w:t>
      </w:r>
      <w:r w:rsidR="00152E8D">
        <w:rPr>
          <w:rFonts w:asciiTheme="majorHAnsi" w:hAnsiTheme="majorHAnsi"/>
          <w:b/>
        </w:rPr>
        <w:t xml:space="preserve"> Nov 2016- Friday –</w:t>
      </w:r>
      <w:r w:rsidR="004923C0">
        <w:rPr>
          <w:rFonts w:asciiTheme="majorHAnsi" w:hAnsiTheme="majorHAnsi"/>
          <w:b/>
        </w:rPr>
        <w:t xml:space="preserve"> Half </w:t>
      </w:r>
      <w:r w:rsidR="00152E8D">
        <w:rPr>
          <w:rFonts w:asciiTheme="majorHAnsi" w:hAnsiTheme="majorHAnsi"/>
          <w:b/>
        </w:rPr>
        <w:t xml:space="preserve"> Dubai City tour</w:t>
      </w:r>
      <w:r w:rsidR="004923C0">
        <w:rPr>
          <w:rFonts w:asciiTheme="majorHAnsi" w:hAnsiTheme="majorHAnsi"/>
          <w:b/>
        </w:rPr>
        <w:t xml:space="preserve">- Desert Safari </w:t>
      </w:r>
      <w:r w:rsidR="00152E8D">
        <w:rPr>
          <w:rFonts w:asciiTheme="majorHAnsi" w:hAnsiTheme="majorHAnsi"/>
          <w:b/>
        </w:rPr>
        <w:t>(B/L</w:t>
      </w:r>
      <w:r w:rsidR="004923C0">
        <w:rPr>
          <w:rFonts w:asciiTheme="majorHAnsi" w:hAnsiTheme="majorHAnsi"/>
          <w:b/>
        </w:rPr>
        <w:t>/D</w:t>
      </w:r>
      <w:r w:rsidR="00152E8D">
        <w:rPr>
          <w:rFonts w:asciiTheme="majorHAnsi" w:hAnsiTheme="majorHAnsi"/>
          <w:b/>
        </w:rPr>
        <w:t>)</w:t>
      </w:r>
    </w:p>
    <w:p w:rsidR="00F20771" w:rsidRPr="00B12E90" w:rsidRDefault="00F20771" w:rsidP="00F20771">
      <w:pPr>
        <w:rPr>
          <w:rFonts w:asciiTheme="majorHAnsi" w:hAnsiTheme="majorHAnsi"/>
        </w:rPr>
      </w:pPr>
      <w:r w:rsidRPr="00B12E90">
        <w:rPr>
          <w:rFonts w:asciiTheme="majorHAnsi" w:hAnsiTheme="majorHAnsi"/>
          <w:noProof/>
          <w:lang w:val="en-GB" w:eastAsia="en-GB"/>
        </w:rPr>
        <w:drawing>
          <wp:inline distT="0" distB="0" distL="0" distR="0" wp14:anchorId="7E4DE2BD" wp14:editId="0D005783">
            <wp:extent cx="1873758" cy="1253715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ANI DUBA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758" cy="125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E90">
        <w:rPr>
          <w:rFonts w:asciiTheme="majorHAnsi" w:hAnsiTheme="majorHAnsi"/>
          <w:noProof/>
          <w:lang w:val="en-GB" w:eastAsia="en-GB"/>
        </w:rPr>
        <w:drawing>
          <wp:inline distT="0" distB="0" distL="0" distR="0" wp14:anchorId="6129F0D0" wp14:editId="21084C8E">
            <wp:extent cx="1884948" cy="1255456"/>
            <wp:effectExtent l="0" t="0" r="127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ANI DUBA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117" cy="125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E90">
        <w:rPr>
          <w:rFonts w:asciiTheme="majorHAnsi" w:hAnsiTheme="majorHAnsi"/>
          <w:noProof/>
          <w:lang w:val="en-GB" w:eastAsia="en-GB"/>
        </w:rPr>
        <w:drawing>
          <wp:inline distT="0" distB="0" distL="0" distR="0" wp14:anchorId="566DBA21" wp14:editId="4A8A55F6">
            <wp:extent cx="1884947" cy="1251284"/>
            <wp:effectExtent l="0" t="0" r="127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ANI DUBA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982" cy="125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E8D" w:rsidRDefault="00532712" w:rsidP="0038078E">
      <w:pPr>
        <w:rPr>
          <w:rFonts w:asciiTheme="majorHAnsi" w:hAnsiTheme="majorHAnsi"/>
        </w:rPr>
      </w:pPr>
      <w:r>
        <w:rPr>
          <w:rFonts w:asciiTheme="majorHAnsi" w:hAnsiTheme="majorHAnsi"/>
        </w:rPr>
        <w:t>Breakfast at your hotel</w:t>
      </w:r>
    </w:p>
    <w:p w:rsidR="00F20771" w:rsidRDefault="00532712" w:rsidP="0038078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4923C0">
        <w:rPr>
          <w:rFonts w:asciiTheme="majorHAnsi" w:hAnsiTheme="majorHAnsi"/>
        </w:rPr>
        <w:t>09:00</w:t>
      </w:r>
      <w:r w:rsidR="00152E8D">
        <w:rPr>
          <w:rFonts w:asciiTheme="majorHAnsi" w:hAnsiTheme="majorHAnsi"/>
        </w:rPr>
        <w:t xml:space="preserve"> Pick up from your hotel and proceed to Dubai </w:t>
      </w:r>
      <w:r w:rsidR="004923C0">
        <w:rPr>
          <w:rFonts w:asciiTheme="majorHAnsi" w:hAnsiTheme="majorHAnsi"/>
        </w:rPr>
        <w:t xml:space="preserve">city tour </w:t>
      </w:r>
    </w:p>
    <w:p w:rsidR="00152E8D" w:rsidRDefault="004923C0" w:rsidP="0038078E">
      <w:pPr>
        <w:rPr>
          <w:rFonts w:asciiTheme="majorHAnsi" w:hAnsiTheme="majorHAnsi"/>
        </w:rPr>
      </w:pPr>
      <w:r>
        <w:rPr>
          <w:rFonts w:asciiTheme="majorHAnsi" w:hAnsiTheme="majorHAnsi"/>
        </w:rPr>
        <w:t>09</w:t>
      </w:r>
      <w:r w:rsidR="00152E8D">
        <w:rPr>
          <w:rFonts w:asciiTheme="majorHAnsi" w:hAnsiTheme="majorHAnsi"/>
        </w:rPr>
        <w:t>:30 Visit 124</w:t>
      </w:r>
      <w:r w:rsidR="00152E8D" w:rsidRPr="00152E8D">
        <w:rPr>
          <w:rFonts w:asciiTheme="majorHAnsi" w:hAnsiTheme="majorHAnsi"/>
          <w:vertAlign w:val="superscript"/>
        </w:rPr>
        <w:t>th</w:t>
      </w:r>
      <w:r w:rsidR="00152E8D">
        <w:rPr>
          <w:rFonts w:asciiTheme="majorHAnsi" w:hAnsiTheme="majorHAnsi"/>
        </w:rPr>
        <w:t xml:space="preserve"> floor observation deck of Burj Khalifa </w:t>
      </w:r>
    </w:p>
    <w:p w:rsidR="00152E8D" w:rsidRDefault="004923C0" w:rsidP="0038078E">
      <w:pPr>
        <w:rPr>
          <w:rFonts w:asciiTheme="majorHAnsi" w:hAnsiTheme="majorHAnsi"/>
        </w:rPr>
      </w:pPr>
      <w:r>
        <w:rPr>
          <w:rFonts w:asciiTheme="majorHAnsi" w:hAnsiTheme="majorHAnsi"/>
        </w:rPr>
        <w:t>10:30</w:t>
      </w:r>
      <w:r w:rsidR="00152E8D">
        <w:rPr>
          <w:rFonts w:asciiTheme="majorHAnsi" w:hAnsiTheme="majorHAnsi"/>
        </w:rPr>
        <w:t xml:space="preserve"> Proceed to Old Dubai  </w:t>
      </w:r>
    </w:p>
    <w:p w:rsidR="00152E8D" w:rsidRDefault="004923C0" w:rsidP="0038078E">
      <w:pPr>
        <w:rPr>
          <w:rFonts w:asciiTheme="majorHAnsi" w:hAnsiTheme="majorHAnsi"/>
        </w:rPr>
      </w:pPr>
      <w:r>
        <w:rPr>
          <w:rFonts w:asciiTheme="majorHAnsi" w:hAnsiTheme="majorHAnsi"/>
        </w:rPr>
        <w:t>11:00</w:t>
      </w:r>
      <w:r w:rsidR="00152E8D">
        <w:rPr>
          <w:rFonts w:asciiTheme="majorHAnsi" w:hAnsiTheme="majorHAnsi"/>
        </w:rPr>
        <w:t xml:space="preserve"> Visit </w:t>
      </w:r>
      <w:r>
        <w:rPr>
          <w:rFonts w:asciiTheme="majorHAnsi" w:hAnsiTheme="majorHAnsi"/>
        </w:rPr>
        <w:t xml:space="preserve">Dubai museum </w:t>
      </w:r>
    </w:p>
    <w:p w:rsidR="004923C0" w:rsidRDefault="004923C0" w:rsidP="0038078E">
      <w:pPr>
        <w:rPr>
          <w:rFonts w:asciiTheme="majorHAnsi" w:hAnsiTheme="majorHAnsi"/>
        </w:rPr>
      </w:pPr>
      <w:r>
        <w:rPr>
          <w:rFonts w:asciiTheme="majorHAnsi" w:hAnsiTheme="majorHAnsi"/>
        </w:rPr>
        <w:t>11:45 Take Abra Drive to in Dubai</w:t>
      </w:r>
    </w:p>
    <w:p w:rsidR="004923C0" w:rsidRDefault="004923C0" w:rsidP="0038078E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12:00-12:30 Visit gold souk and spice market</w:t>
      </w:r>
    </w:p>
    <w:p w:rsidR="004923C0" w:rsidRDefault="004923C0" w:rsidP="0038078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13:00 Buffet lunch at local hotel </w:t>
      </w:r>
    </w:p>
    <w:p w:rsidR="00941770" w:rsidRDefault="004923C0" w:rsidP="0038078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14:00 Drop back to your hotel </w:t>
      </w:r>
    </w:p>
    <w:p w:rsidR="004923C0" w:rsidRDefault="004923C0" w:rsidP="0038078E">
      <w:pPr>
        <w:rPr>
          <w:rFonts w:asciiTheme="majorHAnsi" w:hAnsiTheme="majorHAnsi"/>
        </w:rPr>
      </w:pPr>
    </w:p>
    <w:p w:rsidR="004923C0" w:rsidRDefault="004923C0" w:rsidP="0038078E">
      <w:pPr>
        <w:rPr>
          <w:rFonts w:asciiTheme="majorHAnsi" w:hAnsiTheme="majorHAnsi"/>
        </w:rPr>
      </w:pPr>
    </w:p>
    <w:p w:rsidR="004923C0" w:rsidRPr="00B12E90" w:rsidRDefault="004923C0" w:rsidP="004923C0">
      <w:pPr>
        <w:rPr>
          <w:rFonts w:asciiTheme="majorHAnsi" w:hAnsiTheme="majorHAnsi"/>
        </w:rPr>
      </w:pPr>
      <w:r w:rsidRPr="00B12E90">
        <w:rPr>
          <w:rFonts w:asciiTheme="majorHAnsi" w:hAnsiTheme="majorHAnsi"/>
          <w:noProof/>
          <w:lang w:val="en-GB" w:eastAsia="en-GB"/>
        </w:rPr>
        <w:drawing>
          <wp:inline distT="0" distB="0" distL="0" distR="0" wp14:anchorId="0F68D31C" wp14:editId="4377969D">
            <wp:extent cx="1828800" cy="12192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ANI DUBAI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152" cy="122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E90">
        <w:rPr>
          <w:rFonts w:asciiTheme="majorHAnsi" w:hAnsiTheme="majorHAnsi"/>
          <w:noProof/>
          <w:lang w:val="en-GB" w:eastAsia="en-GB"/>
        </w:rPr>
        <w:drawing>
          <wp:inline distT="0" distB="0" distL="0" distR="0" wp14:anchorId="5DD9DCC6" wp14:editId="09F78CAC">
            <wp:extent cx="1975454" cy="1203158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ANI DUBAI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877" cy="120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E90">
        <w:rPr>
          <w:rFonts w:asciiTheme="majorHAnsi" w:hAnsiTheme="majorHAnsi"/>
          <w:noProof/>
          <w:lang w:val="en-GB" w:eastAsia="en-GB"/>
        </w:rPr>
        <w:drawing>
          <wp:inline distT="0" distB="0" distL="0" distR="0" wp14:anchorId="78DC55CF" wp14:editId="37D4D04C">
            <wp:extent cx="1917031" cy="1211179"/>
            <wp:effectExtent l="0" t="0" r="7620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ANI DUBAI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134" cy="121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3C0" w:rsidRDefault="004923C0" w:rsidP="004923C0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14:00-14:30 Pick up from your hotel by our professional English speaking Safari driver and proceed to Desert safari(nonexclusive 06 pax in a Jeep) Dune bashing drive will be followed by desert camp with barbeque dinner, belly dance, henna painting, shisha pipes, camel ride and Tanoura dance.</w:t>
      </w:r>
    </w:p>
    <w:p w:rsidR="004923C0" w:rsidRDefault="004923C0" w:rsidP="004923C0">
      <w:pPr>
        <w:rPr>
          <w:rFonts w:asciiTheme="majorHAnsi" w:hAnsiTheme="majorHAnsi"/>
        </w:rPr>
      </w:pPr>
      <w:r>
        <w:rPr>
          <w:rFonts w:asciiTheme="majorHAnsi" w:eastAsia="Times New Roman" w:hAnsiTheme="majorHAnsi" w:cs="Arial"/>
          <w:color w:val="000000"/>
        </w:rPr>
        <w:lastRenderedPageBreak/>
        <w:t xml:space="preserve">20:30 Drive back to your hotel </w:t>
      </w:r>
    </w:p>
    <w:p w:rsidR="004923C0" w:rsidRDefault="004923C0" w:rsidP="004923C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Overnight stay at your hotel in Dubai </w:t>
      </w:r>
    </w:p>
    <w:p w:rsidR="00152E8D" w:rsidRPr="00B12E90" w:rsidRDefault="00152E8D" w:rsidP="00152E8D">
      <w:pPr>
        <w:rPr>
          <w:rFonts w:asciiTheme="majorHAnsi" w:hAnsiTheme="majorHAnsi"/>
        </w:rPr>
      </w:pPr>
      <w:r>
        <w:rPr>
          <w:rFonts w:asciiTheme="majorHAnsi" w:eastAsia="Times New Roman" w:hAnsiTheme="majorHAnsi" w:cs="Arial"/>
          <w:b/>
          <w:color w:val="000000"/>
        </w:rPr>
        <w:t>(</w:t>
      </w:r>
      <w:r w:rsidR="002B04D6">
        <w:rPr>
          <w:rFonts w:asciiTheme="majorHAnsi" w:eastAsia="Times New Roman" w:hAnsiTheme="majorHAnsi" w:cs="Arial"/>
          <w:b/>
          <w:color w:val="000000"/>
        </w:rPr>
        <w:t>Day 03</w:t>
      </w:r>
      <w:r>
        <w:rPr>
          <w:rFonts w:asciiTheme="majorHAnsi" w:eastAsia="Times New Roman" w:hAnsiTheme="majorHAnsi" w:cs="Arial"/>
          <w:b/>
          <w:color w:val="000000"/>
        </w:rPr>
        <w:t xml:space="preserve">) </w:t>
      </w:r>
      <w:r w:rsidR="002B04D6">
        <w:rPr>
          <w:rFonts w:asciiTheme="majorHAnsi" w:eastAsia="Times New Roman" w:hAnsiTheme="majorHAnsi" w:cs="Arial"/>
          <w:b/>
          <w:color w:val="000000"/>
        </w:rPr>
        <w:t>26</w:t>
      </w:r>
      <w:r w:rsidR="002B04D6" w:rsidRPr="002B04D6">
        <w:rPr>
          <w:rFonts w:asciiTheme="majorHAnsi" w:eastAsia="Times New Roman" w:hAnsiTheme="majorHAnsi" w:cs="Arial"/>
          <w:b/>
          <w:color w:val="000000"/>
          <w:vertAlign w:val="superscript"/>
        </w:rPr>
        <w:t>th</w:t>
      </w:r>
      <w:r w:rsidR="002B04D6">
        <w:rPr>
          <w:rFonts w:asciiTheme="majorHAnsi" w:eastAsia="Times New Roman" w:hAnsiTheme="majorHAnsi" w:cs="Arial"/>
          <w:b/>
          <w:color w:val="000000"/>
        </w:rPr>
        <w:t xml:space="preserve"> Nov 2016- Saturday – Abu Dhabi (B/L)</w:t>
      </w:r>
    </w:p>
    <w:p w:rsidR="00152E8D" w:rsidRPr="00B12E90" w:rsidRDefault="00152E8D" w:rsidP="00152E8D">
      <w:pPr>
        <w:rPr>
          <w:rFonts w:asciiTheme="majorHAnsi" w:hAnsiTheme="majorHAnsi"/>
        </w:rPr>
      </w:pPr>
      <w:r w:rsidRPr="00B12E90">
        <w:rPr>
          <w:rFonts w:asciiTheme="majorHAnsi" w:hAnsiTheme="majorHAnsi"/>
          <w:noProof/>
          <w:lang w:val="en-GB" w:eastAsia="en-GB"/>
        </w:rPr>
        <w:drawing>
          <wp:inline distT="0" distB="0" distL="0" distR="0" wp14:anchorId="0FC69EBB" wp14:editId="51C435F6">
            <wp:extent cx="1809905" cy="1215411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ANI DUBAI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905" cy="121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E90">
        <w:rPr>
          <w:rFonts w:asciiTheme="majorHAnsi" w:hAnsiTheme="majorHAnsi"/>
          <w:noProof/>
          <w:lang w:val="en-GB" w:eastAsia="en-GB"/>
        </w:rPr>
        <w:drawing>
          <wp:inline distT="0" distB="0" distL="0" distR="0" wp14:anchorId="6F5709E3" wp14:editId="79233C67">
            <wp:extent cx="2077453" cy="1219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ANI DUBAI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535" cy="122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E90">
        <w:rPr>
          <w:rFonts w:asciiTheme="majorHAnsi" w:hAnsiTheme="majorHAnsi"/>
          <w:noProof/>
          <w:lang w:val="en-GB" w:eastAsia="en-GB"/>
        </w:rPr>
        <w:drawing>
          <wp:inline distT="0" distB="0" distL="0" distR="0" wp14:anchorId="57D12DAF" wp14:editId="0ED26C91">
            <wp:extent cx="1944479" cy="1211876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ANI DUBAI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479" cy="121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E8D" w:rsidRDefault="00152E8D" w:rsidP="00152E8D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 xml:space="preserve">Moring breakfast at your hotel </w:t>
      </w:r>
    </w:p>
    <w:p w:rsidR="00152E8D" w:rsidRDefault="004923C0" w:rsidP="00152E8D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08:30</w:t>
      </w:r>
      <w:r w:rsidR="00152E8D">
        <w:rPr>
          <w:rFonts w:asciiTheme="majorHAnsi" w:eastAsia="Times New Roman" w:hAnsiTheme="majorHAnsi" w:cs="Arial"/>
          <w:color w:val="000000"/>
        </w:rPr>
        <w:t xml:space="preserve"> Pick up from your hotel by our professional guide and proceed to Abu Dhabi.</w:t>
      </w:r>
    </w:p>
    <w:p w:rsidR="00152E8D" w:rsidRDefault="00152E8D" w:rsidP="00152E8D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Abu Dhabi city tour includes, Shiekh Zayed Grand mosque, heritage viallage, outside photo stop of Emirates place hotel.</w:t>
      </w:r>
    </w:p>
    <w:p w:rsidR="00152E8D" w:rsidRDefault="00152E8D" w:rsidP="00152E8D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12:30 Buffet lunch with water at 4* std restaurant at Abu Dhabi</w:t>
      </w:r>
    </w:p>
    <w:p w:rsidR="00152E8D" w:rsidRDefault="00152E8D" w:rsidP="00152E8D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lastRenderedPageBreak/>
        <w:t xml:space="preserve">13:45 Drive to Ferrari world </w:t>
      </w:r>
    </w:p>
    <w:p w:rsidR="00152E8D" w:rsidRDefault="00152E8D" w:rsidP="00152E8D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14:00-17:00 Enjoy rides at Ferrari world- General entry tickets are included.</w:t>
      </w:r>
    </w:p>
    <w:p w:rsidR="00152E8D" w:rsidRDefault="00152E8D" w:rsidP="00152E8D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 xml:space="preserve">17:15 Drive back to </w:t>
      </w:r>
      <w:r w:rsidR="002B04D6">
        <w:rPr>
          <w:rFonts w:asciiTheme="majorHAnsi" w:eastAsia="Times New Roman" w:hAnsiTheme="majorHAnsi" w:cs="Arial"/>
          <w:color w:val="000000"/>
        </w:rPr>
        <w:t xml:space="preserve">your hotel </w:t>
      </w:r>
    </w:p>
    <w:p w:rsidR="00152E8D" w:rsidRDefault="00152E8D" w:rsidP="00152E8D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Overnight stay at hotel of your choice</w:t>
      </w:r>
      <w:r w:rsidR="002B04D6">
        <w:rPr>
          <w:rFonts w:asciiTheme="majorHAnsi" w:eastAsia="Times New Roman" w:hAnsiTheme="majorHAnsi" w:cs="Arial"/>
          <w:color w:val="000000"/>
        </w:rPr>
        <w:t xml:space="preserve"> in Abu Dhabi </w:t>
      </w:r>
    </w:p>
    <w:p w:rsidR="004923C0" w:rsidRDefault="004923C0" w:rsidP="0038078E">
      <w:pPr>
        <w:rPr>
          <w:rFonts w:asciiTheme="majorHAnsi" w:hAnsiTheme="majorHAnsi"/>
          <w:b/>
        </w:rPr>
      </w:pPr>
    </w:p>
    <w:p w:rsidR="004923C0" w:rsidRDefault="004923C0" w:rsidP="0038078E">
      <w:pPr>
        <w:rPr>
          <w:rFonts w:asciiTheme="majorHAnsi" w:hAnsiTheme="majorHAnsi"/>
          <w:b/>
        </w:rPr>
      </w:pPr>
    </w:p>
    <w:p w:rsidR="00806426" w:rsidRDefault="00532712" w:rsidP="0038078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</w:t>
      </w:r>
      <w:r w:rsidR="00806426" w:rsidRPr="00DF2715">
        <w:rPr>
          <w:rFonts w:asciiTheme="majorHAnsi" w:hAnsiTheme="majorHAnsi"/>
          <w:b/>
        </w:rPr>
        <w:t>Day 0</w:t>
      </w:r>
      <w:r w:rsidR="002B04D6">
        <w:rPr>
          <w:rFonts w:asciiTheme="majorHAnsi" w:hAnsiTheme="majorHAnsi"/>
          <w:b/>
        </w:rPr>
        <w:t>4</w:t>
      </w:r>
      <w:r>
        <w:rPr>
          <w:rFonts w:asciiTheme="majorHAnsi" w:hAnsiTheme="majorHAnsi"/>
          <w:b/>
        </w:rPr>
        <w:t>)</w:t>
      </w:r>
      <w:r w:rsidR="00783EDD">
        <w:rPr>
          <w:rFonts w:asciiTheme="majorHAnsi" w:hAnsiTheme="majorHAnsi"/>
          <w:b/>
        </w:rPr>
        <w:t xml:space="preserve"> </w:t>
      </w:r>
      <w:r w:rsidR="002B04D6">
        <w:rPr>
          <w:rFonts w:asciiTheme="majorHAnsi" w:hAnsiTheme="majorHAnsi"/>
          <w:b/>
        </w:rPr>
        <w:t>27</w:t>
      </w:r>
      <w:r w:rsidR="002B04D6" w:rsidRPr="002B04D6">
        <w:rPr>
          <w:rFonts w:asciiTheme="majorHAnsi" w:hAnsiTheme="majorHAnsi"/>
          <w:b/>
          <w:vertAlign w:val="superscript"/>
        </w:rPr>
        <w:t>th</w:t>
      </w:r>
      <w:r w:rsidR="002B04D6">
        <w:rPr>
          <w:rFonts w:asciiTheme="majorHAnsi" w:hAnsiTheme="majorHAnsi"/>
          <w:b/>
        </w:rPr>
        <w:t xml:space="preserve"> Nov 2016- Sunday – F1(B)</w:t>
      </w:r>
    </w:p>
    <w:p w:rsidR="00BF54EB" w:rsidRPr="00B12E90" w:rsidRDefault="00F81A9E" w:rsidP="00BF54EB">
      <w:pPr>
        <w:rPr>
          <w:rFonts w:asciiTheme="majorHAnsi" w:hAnsiTheme="majorHAnsi"/>
        </w:rPr>
      </w:pPr>
      <w:r w:rsidRPr="00B12E90">
        <w:rPr>
          <w:rFonts w:asciiTheme="majorHAnsi" w:hAnsiTheme="majorHAnsi"/>
          <w:noProof/>
          <w:lang w:val="en-GB" w:eastAsia="en-GB"/>
        </w:rPr>
        <w:drawing>
          <wp:inline distT="0" distB="0" distL="0" distR="0" wp14:anchorId="38108D44" wp14:editId="6E084DCE">
            <wp:extent cx="2005263" cy="122722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ANI DUBAI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985" cy="122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4EB" w:rsidRPr="00B12E90">
        <w:rPr>
          <w:rFonts w:asciiTheme="majorHAnsi" w:hAnsiTheme="majorHAnsi"/>
          <w:noProof/>
          <w:lang w:val="en-GB" w:eastAsia="en-GB"/>
        </w:rPr>
        <w:drawing>
          <wp:inline distT="0" distB="0" distL="0" distR="0" wp14:anchorId="4F9DCB73" wp14:editId="7392DF1A">
            <wp:extent cx="1876927" cy="1226213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ANI DUBAI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868" cy="122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4EB" w:rsidRPr="00B12E90">
        <w:rPr>
          <w:rFonts w:asciiTheme="majorHAnsi" w:hAnsiTheme="majorHAnsi"/>
          <w:noProof/>
          <w:lang w:val="en-GB" w:eastAsia="en-GB"/>
        </w:rPr>
        <w:drawing>
          <wp:inline distT="0" distB="0" distL="0" distR="0" wp14:anchorId="6485F0F6" wp14:editId="017A0BA0">
            <wp:extent cx="2005263" cy="12272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ANI DUBAI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908" cy="122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032" w:rsidRDefault="00E9399E" w:rsidP="0038078E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Breakfast at your hotel </w:t>
      </w:r>
    </w:p>
    <w:p w:rsidR="00DB14AC" w:rsidRDefault="002B04D6" w:rsidP="0038078E">
      <w:pPr>
        <w:rPr>
          <w:rFonts w:asciiTheme="majorHAnsi" w:hAnsiTheme="majorHAnsi"/>
        </w:rPr>
      </w:pPr>
      <w:r>
        <w:rPr>
          <w:rFonts w:asciiTheme="majorHAnsi" w:hAnsiTheme="majorHAnsi"/>
        </w:rPr>
        <w:t>Two way transfer to Yas Marina Circuit</w:t>
      </w:r>
    </w:p>
    <w:p w:rsidR="002B04D6" w:rsidRDefault="002B04D6" w:rsidP="0038078E">
      <w:pPr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BD683C">
        <w:rPr>
          <w:rFonts w:asciiTheme="majorHAnsi" w:hAnsiTheme="majorHAnsi"/>
        </w:rPr>
        <w:t>Formula 1</w:t>
      </w:r>
      <w:r>
        <w:rPr>
          <w:rFonts w:asciiTheme="majorHAnsi" w:hAnsiTheme="majorHAnsi"/>
        </w:rPr>
        <w:t xml:space="preserve"> tickets are not included in the package</w:t>
      </w:r>
      <w:r w:rsidR="001753FC">
        <w:rPr>
          <w:rFonts w:asciiTheme="majorHAnsi" w:hAnsiTheme="majorHAnsi"/>
        </w:rPr>
        <w:t xml:space="preserve"> – tickets rates are yet to be published</w:t>
      </w:r>
      <w:r>
        <w:rPr>
          <w:rFonts w:asciiTheme="majorHAnsi" w:hAnsiTheme="majorHAnsi"/>
        </w:rPr>
        <w:t>)</w:t>
      </w:r>
    </w:p>
    <w:p w:rsidR="00DB14AC" w:rsidRDefault="00DB14AC" w:rsidP="0038078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13:00 Drive back to your hotel </w:t>
      </w:r>
    </w:p>
    <w:p w:rsidR="00DB14AC" w:rsidRDefault="00C73599" w:rsidP="0038078E">
      <w:pPr>
        <w:rPr>
          <w:rFonts w:asciiTheme="majorHAnsi" w:eastAsia="Times New Roman" w:hAnsiTheme="majorHAnsi" w:cs="Arial"/>
          <w:b/>
          <w:color w:val="000000"/>
        </w:rPr>
      </w:pPr>
      <w:r>
        <w:rPr>
          <w:rFonts w:asciiTheme="majorHAnsi" w:hAnsiTheme="majorHAnsi"/>
        </w:rPr>
        <w:t xml:space="preserve">Overnight stay at hotel of your choice </w:t>
      </w:r>
      <w:r w:rsidR="002B04D6">
        <w:rPr>
          <w:rFonts w:asciiTheme="majorHAnsi" w:hAnsiTheme="majorHAnsi"/>
        </w:rPr>
        <w:t xml:space="preserve">in Abu Dhabi </w:t>
      </w:r>
    </w:p>
    <w:p w:rsidR="004A7D5B" w:rsidRDefault="00152E8D" w:rsidP="004A7D5B">
      <w:pPr>
        <w:rPr>
          <w:rFonts w:asciiTheme="majorHAnsi" w:eastAsia="Times New Roman" w:hAnsiTheme="majorHAnsi" w:cs="Arial"/>
          <w:b/>
          <w:color w:val="000000"/>
        </w:rPr>
      </w:pPr>
      <w:r>
        <w:rPr>
          <w:rFonts w:asciiTheme="majorHAnsi" w:eastAsia="Times New Roman" w:hAnsiTheme="majorHAnsi" w:cs="Arial"/>
          <w:b/>
          <w:color w:val="000000"/>
        </w:rPr>
        <w:t xml:space="preserve"> </w:t>
      </w:r>
      <w:r w:rsidR="00FE7645">
        <w:rPr>
          <w:rFonts w:asciiTheme="majorHAnsi" w:eastAsia="Times New Roman" w:hAnsiTheme="majorHAnsi" w:cs="Arial"/>
          <w:b/>
          <w:color w:val="000000"/>
        </w:rPr>
        <w:t>(</w:t>
      </w:r>
      <w:r w:rsidR="004A7D5B" w:rsidRPr="00E3499C">
        <w:rPr>
          <w:rFonts w:asciiTheme="majorHAnsi" w:eastAsia="Times New Roman" w:hAnsiTheme="majorHAnsi" w:cs="Arial"/>
          <w:b/>
          <w:color w:val="000000"/>
        </w:rPr>
        <w:t xml:space="preserve">Day </w:t>
      </w:r>
      <w:r w:rsidR="00FE7645">
        <w:rPr>
          <w:rFonts w:asciiTheme="majorHAnsi" w:eastAsia="Times New Roman" w:hAnsiTheme="majorHAnsi" w:cs="Arial"/>
          <w:b/>
          <w:color w:val="000000"/>
        </w:rPr>
        <w:t>0</w:t>
      </w:r>
      <w:r w:rsidR="002B04D6">
        <w:rPr>
          <w:rFonts w:asciiTheme="majorHAnsi" w:eastAsia="Times New Roman" w:hAnsiTheme="majorHAnsi" w:cs="Arial"/>
          <w:b/>
          <w:color w:val="000000"/>
        </w:rPr>
        <w:t>5</w:t>
      </w:r>
      <w:r w:rsidR="00FE7645">
        <w:rPr>
          <w:rFonts w:asciiTheme="majorHAnsi" w:eastAsia="Times New Roman" w:hAnsiTheme="majorHAnsi" w:cs="Arial"/>
          <w:b/>
          <w:color w:val="000000"/>
        </w:rPr>
        <w:t>)</w:t>
      </w:r>
      <w:r w:rsidR="002B04D6">
        <w:rPr>
          <w:rFonts w:asciiTheme="majorHAnsi" w:eastAsia="Times New Roman" w:hAnsiTheme="majorHAnsi" w:cs="Arial"/>
          <w:b/>
          <w:color w:val="000000"/>
        </w:rPr>
        <w:t>28</w:t>
      </w:r>
      <w:r w:rsidR="002B04D6" w:rsidRPr="002B04D6">
        <w:rPr>
          <w:rFonts w:asciiTheme="majorHAnsi" w:eastAsia="Times New Roman" w:hAnsiTheme="majorHAnsi" w:cs="Arial"/>
          <w:b/>
          <w:color w:val="000000"/>
          <w:vertAlign w:val="superscript"/>
        </w:rPr>
        <w:t>th</w:t>
      </w:r>
      <w:r w:rsidR="002B04D6">
        <w:rPr>
          <w:rFonts w:asciiTheme="majorHAnsi" w:eastAsia="Times New Roman" w:hAnsiTheme="majorHAnsi" w:cs="Arial"/>
          <w:b/>
          <w:color w:val="000000"/>
        </w:rPr>
        <w:t xml:space="preserve"> Nov 2016- Monday – </w:t>
      </w:r>
      <w:r w:rsidR="00B31D74">
        <w:rPr>
          <w:rFonts w:asciiTheme="majorHAnsi" w:eastAsia="Times New Roman" w:hAnsiTheme="majorHAnsi" w:cs="Arial"/>
          <w:b/>
          <w:color w:val="000000"/>
        </w:rPr>
        <w:t>Departure (</w:t>
      </w:r>
      <w:r w:rsidR="002B04D6">
        <w:rPr>
          <w:rFonts w:asciiTheme="majorHAnsi" w:eastAsia="Times New Roman" w:hAnsiTheme="majorHAnsi" w:cs="Arial"/>
          <w:b/>
          <w:color w:val="000000"/>
        </w:rPr>
        <w:t>B)</w:t>
      </w:r>
    </w:p>
    <w:p w:rsidR="002E17C8" w:rsidRPr="00B12E90" w:rsidRDefault="002E17C8" w:rsidP="002E17C8">
      <w:pPr>
        <w:rPr>
          <w:rFonts w:asciiTheme="majorHAnsi" w:hAnsiTheme="majorHAnsi"/>
        </w:rPr>
      </w:pPr>
      <w:r w:rsidRPr="00B12E90">
        <w:rPr>
          <w:rFonts w:asciiTheme="majorHAnsi" w:hAnsiTheme="majorHAnsi"/>
          <w:noProof/>
          <w:lang w:val="en-GB" w:eastAsia="en-GB"/>
        </w:rPr>
        <w:drawing>
          <wp:inline distT="0" distB="0" distL="0" distR="0" wp14:anchorId="32B83449" wp14:editId="5FBA921C">
            <wp:extent cx="1844842" cy="1225884"/>
            <wp:effectExtent l="0" t="0" r="317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ANI DUBAI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140" cy="122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E90">
        <w:rPr>
          <w:rFonts w:asciiTheme="majorHAnsi" w:hAnsiTheme="majorHAnsi"/>
          <w:noProof/>
          <w:lang w:val="en-GB" w:eastAsia="en-GB"/>
        </w:rPr>
        <w:drawing>
          <wp:inline distT="0" distB="0" distL="0" distR="0" wp14:anchorId="138421DA" wp14:editId="4F136E54">
            <wp:extent cx="1957137" cy="1227221"/>
            <wp:effectExtent l="0" t="0" r="508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ANI DUBAI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09" cy="122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E90">
        <w:rPr>
          <w:rFonts w:asciiTheme="majorHAnsi" w:hAnsiTheme="majorHAnsi"/>
          <w:noProof/>
          <w:lang w:val="en-GB" w:eastAsia="en-GB"/>
        </w:rPr>
        <w:drawing>
          <wp:inline distT="0" distB="0" distL="0" distR="0" wp14:anchorId="377C66F4" wp14:editId="3A8681B2">
            <wp:extent cx="2109537" cy="1226917"/>
            <wp:effectExtent l="0" t="0" r="508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ANI DUBAI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086" cy="122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D5B" w:rsidRDefault="004A7D5B" w:rsidP="004A7D5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Breakfast at your hotel </w:t>
      </w:r>
    </w:p>
    <w:p w:rsidR="00FE7645" w:rsidRDefault="00FE7645" w:rsidP="004A7D5B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12:00</w:t>
      </w:r>
      <w:r w:rsidR="004A7D5B">
        <w:rPr>
          <w:rFonts w:asciiTheme="majorHAnsi" w:hAnsiTheme="majorHAnsi"/>
        </w:rPr>
        <w:t xml:space="preserve">Check out from your hotel </w:t>
      </w:r>
    </w:p>
    <w:p w:rsidR="00127E30" w:rsidRDefault="00FE7645" w:rsidP="004A7D5B">
      <w:p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4A7D5B">
        <w:rPr>
          <w:rFonts w:asciiTheme="majorHAnsi" w:hAnsiTheme="majorHAnsi"/>
        </w:rPr>
        <w:t xml:space="preserve">ick up by our professional </w:t>
      </w:r>
      <w:r>
        <w:rPr>
          <w:rFonts w:asciiTheme="majorHAnsi" w:hAnsiTheme="majorHAnsi"/>
        </w:rPr>
        <w:t>English speaking driver</w:t>
      </w:r>
      <w:r w:rsidR="004A7D5B">
        <w:rPr>
          <w:rFonts w:asciiTheme="majorHAnsi" w:hAnsiTheme="majorHAnsi"/>
        </w:rPr>
        <w:t xml:space="preserve"> and transfer to Dubai international airport for departure.</w:t>
      </w:r>
    </w:p>
    <w:p w:rsidR="002E17C8" w:rsidRDefault="002E17C8" w:rsidP="002B04D6">
      <w:pPr>
        <w:jc w:val="center"/>
        <w:rPr>
          <w:rFonts w:asciiTheme="majorHAnsi" w:hAnsiTheme="majorHAnsi"/>
        </w:rPr>
      </w:pPr>
      <w:r w:rsidRPr="002E17C8">
        <w:rPr>
          <w:rFonts w:asciiTheme="majorHAnsi" w:hAnsiTheme="majorHAnsi"/>
          <w:b/>
          <w:i/>
        </w:rPr>
        <w:t>End of the tour</w:t>
      </w:r>
    </w:p>
    <w:p w:rsidR="004923C0" w:rsidRDefault="004923C0" w:rsidP="004A7D5B">
      <w:pPr>
        <w:rPr>
          <w:rFonts w:asciiTheme="majorHAnsi" w:hAnsiTheme="majorHAnsi"/>
          <w:b/>
          <w:u w:val="single"/>
        </w:rPr>
      </w:pPr>
    </w:p>
    <w:p w:rsidR="004923C0" w:rsidRDefault="004923C0" w:rsidP="004A7D5B">
      <w:pPr>
        <w:rPr>
          <w:rFonts w:asciiTheme="majorHAnsi" w:hAnsiTheme="majorHAnsi"/>
          <w:b/>
          <w:u w:val="single"/>
        </w:rPr>
      </w:pPr>
    </w:p>
    <w:p w:rsidR="004923C0" w:rsidRDefault="004923C0" w:rsidP="004A7D5B">
      <w:pPr>
        <w:rPr>
          <w:rFonts w:asciiTheme="majorHAnsi" w:hAnsiTheme="majorHAnsi"/>
          <w:b/>
          <w:u w:val="single"/>
        </w:rPr>
      </w:pPr>
    </w:p>
    <w:p w:rsidR="004923C0" w:rsidRDefault="004923C0" w:rsidP="004A7D5B">
      <w:pPr>
        <w:rPr>
          <w:rFonts w:asciiTheme="majorHAnsi" w:hAnsiTheme="majorHAnsi"/>
          <w:b/>
          <w:u w:val="single"/>
        </w:rPr>
      </w:pPr>
    </w:p>
    <w:p w:rsidR="004923C0" w:rsidRDefault="004923C0" w:rsidP="004A7D5B">
      <w:pPr>
        <w:rPr>
          <w:rFonts w:asciiTheme="majorHAnsi" w:hAnsiTheme="majorHAnsi"/>
          <w:b/>
          <w:u w:val="single"/>
        </w:rPr>
      </w:pPr>
    </w:p>
    <w:p w:rsidR="004923C0" w:rsidRDefault="004923C0" w:rsidP="004A7D5B">
      <w:pPr>
        <w:rPr>
          <w:rFonts w:asciiTheme="majorHAnsi" w:hAnsiTheme="majorHAnsi"/>
          <w:b/>
          <w:u w:val="single"/>
        </w:rPr>
      </w:pPr>
    </w:p>
    <w:p w:rsidR="004923C0" w:rsidRDefault="004923C0" w:rsidP="004A7D5B">
      <w:pPr>
        <w:rPr>
          <w:rFonts w:asciiTheme="majorHAnsi" w:hAnsiTheme="majorHAnsi"/>
          <w:b/>
          <w:u w:val="single"/>
        </w:rPr>
      </w:pPr>
    </w:p>
    <w:p w:rsidR="002E17C8" w:rsidRPr="00A70A75" w:rsidRDefault="00FE7645" w:rsidP="004A7D5B">
      <w:pPr>
        <w:rPr>
          <w:rFonts w:asciiTheme="majorHAnsi" w:hAnsiTheme="majorHAnsi"/>
          <w:b/>
          <w:u w:val="single"/>
        </w:rPr>
      </w:pPr>
      <w:r w:rsidRPr="00A70A75">
        <w:rPr>
          <w:rFonts w:asciiTheme="majorHAnsi" w:hAnsiTheme="majorHAnsi"/>
          <w:b/>
          <w:u w:val="single"/>
        </w:rPr>
        <w:t>Package cost Per Pax</w:t>
      </w:r>
    </w:p>
    <w:p w:rsidR="00FE7645" w:rsidRDefault="002B04D6" w:rsidP="004A7D5B">
      <w:pPr>
        <w:rPr>
          <w:rFonts w:asciiTheme="majorHAnsi" w:hAnsiTheme="majorHAnsi"/>
        </w:rPr>
      </w:pPr>
      <w:r>
        <w:rPr>
          <w:rFonts w:asciiTheme="majorHAnsi" w:hAnsiTheme="majorHAnsi"/>
        </w:rPr>
        <w:t>24-28 Nov 2016(04 Nights)</w:t>
      </w: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1052"/>
        <w:gridCol w:w="2286"/>
        <w:gridCol w:w="1771"/>
        <w:gridCol w:w="1065"/>
        <w:gridCol w:w="1160"/>
        <w:gridCol w:w="2242"/>
      </w:tblGrid>
      <w:tr w:rsidR="00BB3441" w:rsidTr="00492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vMerge w:val="restart"/>
          </w:tcPr>
          <w:p w:rsidR="00BB3441" w:rsidRDefault="00BB3441" w:rsidP="004A7D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Package </w:t>
            </w:r>
          </w:p>
        </w:tc>
        <w:tc>
          <w:tcPr>
            <w:tcW w:w="2286" w:type="dxa"/>
            <w:vMerge w:val="restart"/>
          </w:tcPr>
          <w:p w:rsidR="00BB3441" w:rsidRDefault="00BB3441" w:rsidP="004A7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Hotel</w:t>
            </w:r>
          </w:p>
        </w:tc>
        <w:tc>
          <w:tcPr>
            <w:tcW w:w="1771" w:type="dxa"/>
            <w:vMerge w:val="restart"/>
          </w:tcPr>
          <w:p w:rsidR="00BB3441" w:rsidRDefault="00BB3441" w:rsidP="004A7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Room Category</w:t>
            </w:r>
          </w:p>
        </w:tc>
        <w:tc>
          <w:tcPr>
            <w:tcW w:w="2225" w:type="dxa"/>
            <w:gridSpan w:val="2"/>
          </w:tcPr>
          <w:p w:rsidR="00BB3441" w:rsidRDefault="00BB3441" w:rsidP="002B0E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Rate per pax sharing Double occupancy – USD </w:t>
            </w:r>
          </w:p>
          <w:p w:rsidR="00BB3441" w:rsidRDefault="00BB3441" w:rsidP="002B0E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42" w:type="dxa"/>
            <w:vMerge w:val="restart"/>
          </w:tcPr>
          <w:p w:rsidR="00BB3441" w:rsidRDefault="00BB3441" w:rsidP="004A7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Single supplement - USD</w:t>
            </w:r>
          </w:p>
        </w:tc>
      </w:tr>
      <w:tr w:rsidR="007F4695" w:rsidTr="00492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vMerge/>
          </w:tcPr>
          <w:p w:rsidR="00BB3441" w:rsidRDefault="00BB3441" w:rsidP="004A7D5B">
            <w:pPr>
              <w:rPr>
                <w:rFonts w:asciiTheme="majorHAnsi" w:hAnsiTheme="majorHAnsi"/>
              </w:rPr>
            </w:pPr>
          </w:p>
        </w:tc>
        <w:tc>
          <w:tcPr>
            <w:tcW w:w="2286" w:type="dxa"/>
            <w:vMerge/>
          </w:tcPr>
          <w:p w:rsidR="00BB3441" w:rsidRDefault="00BB3441" w:rsidP="004A7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1" w:type="dxa"/>
            <w:vMerge/>
          </w:tcPr>
          <w:p w:rsidR="00BB3441" w:rsidRDefault="00BB3441" w:rsidP="004A7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65" w:type="dxa"/>
          </w:tcPr>
          <w:p w:rsidR="00BB3441" w:rsidRDefault="00BB3441" w:rsidP="002B0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160" w:type="dxa"/>
          </w:tcPr>
          <w:p w:rsidR="00BB3441" w:rsidRDefault="00BB3441" w:rsidP="002B0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242" w:type="dxa"/>
            <w:vMerge/>
          </w:tcPr>
          <w:p w:rsidR="00BB3441" w:rsidRDefault="00BB3441" w:rsidP="004A7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4284A" w:rsidTr="00BD6E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vMerge w:val="restart"/>
            <w:shd w:val="clear" w:color="auto" w:fill="FFC409"/>
          </w:tcPr>
          <w:p w:rsidR="0054284A" w:rsidRDefault="0054284A" w:rsidP="004A7D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Gold</w:t>
            </w:r>
          </w:p>
        </w:tc>
        <w:tc>
          <w:tcPr>
            <w:tcW w:w="2286" w:type="dxa"/>
            <w:shd w:val="clear" w:color="auto" w:fill="FFC409"/>
          </w:tcPr>
          <w:p w:rsidR="0054284A" w:rsidRDefault="0054284A" w:rsidP="004A7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Habtoor Grand Beach Resort and Spa*****</w:t>
            </w:r>
          </w:p>
        </w:tc>
        <w:tc>
          <w:tcPr>
            <w:tcW w:w="1771" w:type="dxa"/>
            <w:shd w:val="clear" w:color="auto" w:fill="FFC409"/>
          </w:tcPr>
          <w:p w:rsidR="0054284A" w:rsidRDefault="0054284A" w:rsidP="00AB3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Club room </w:t>
            </w:r>
          </w:p>
          <w:p w:rsidR="0054284A" w:rsidRDefault="0054284A" w:rsidP="00AB3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065" w:type="dxa"/>
            <w:shd w:val="clear" w:color="auto" w:fill="FFC409"/>
            <w:vAlign w:val="bottom"/>
          </w:tcPr>
          <w:p w:rsidR="0054284A" w:rsidRPr="0054284A" w:rsidRDefault="0054284A" w:rsidP="00542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54284A">
              <w:rPr>
                <w:rFonts w:asciiTheme="majorHAnsi" w:hAnsiTheme="majorHAnsi"/>
                <w:color w:val="000000"/>
              </w:rPr>
              <w:t>1689</w:t>
            </w:r>
          </w:p>
        </w:tc>
        <w:tc>
          <w:tcPr>
            <w:tcW w:w="1160" w:type="dxa"/>
            <w:shd w:val="clear" w:color="auto" w:fill="FFC409"/>
            <w:vAlign w:val="bottom"/>
          </w:tcPr>
          <w:p w:rsidR="0054284A" w:rsidRPr="0054284A" w:rsidRDefault="0054284A" w:rsidP="00542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54284A">
              <w:rPr>
                <w:rFonts w:asciiTheme="majorHAnsi" w:hAnsiTheme="majorHAnsi"/>
                <w:color w:val="000000"/>
              </w:rPr>
              <w:t>1633</w:t>
            </w:r>
          </w:p>
        </w:tc>
        <w:tc>
          <w:tcPr>
            <w:tcW w:w="2242" w:type="dxa"/>
            <w:shd w:val="clear" w:color="auto" w:fill="FFC409"/>
            <w:vAlign w:val="bottom"/>
          </w:tcPr>
          <w:p w:rsidR="0054284A" w:rsidRPr="0054284A" w:rsidRDefault="0054284A" w:rsidP="00542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54284A">
              <w:rPr>
                <w:rFonts w:asciiTheme="majorHAnsi" w:hAnsiTheme="majorHAnsi"/>
                <w:color w:val="000000"/>
              </w:rPr>
              <w:t>1245</w:t>
            </w:r>
          </w:p>
        </w:tc>
      </w:tr>
      <w:tr w:rsidR="0054284A" w:rsidTr="00184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vMerge/>
            <w:shd w:val="clear" w:color="auto" w:fill="FFC409"/>
          </w:tcPr>
          <w:p w:rsidR="0054284A" w:rsidRDefault="0054284A" w:rsidP="004A7D5B">
            <w:pPr>
              <w:rPr>
                <w:rFonts w:asciiTheme="majorHAnsi" w:hAnsiTheme="majorHAnsi"/>
              </w:rPr>
            </w:pPr>
          </w:p>
        </w:tc>
        <w:tc>
          <w:tcPr>
            <w:tcW w:w="2286" w:type="dxa"/>
            <w:shd w:val="clear" w:color="auto" w:fill="FFC409"/>
          </w:tcPr>
          <w:p w:rsidR="0054284A" w:rsidRDefault="0054284A" w:rsidP="004A7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Atlantis the Palm *****</w:t>
            </w:r>
          </w:p>
        </w:tc>
        <w:tc>
          <w:tcPr>
            <w:tcW w:w="1771" w:type="dxa"/>
            <w:shd w:val="clear" w:color="auto" w:fill="FFC409"/>
          </w:tcPr>
          <w:p w:rsidR="0054284A" w:rsidRDefault="0054284A" w:rsidP="004A7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Palm Beach Deluxe room  </w:t>
            </w:r>
          </w:p>
        </w:tc>
        <w:tc>
          <w:tcPr>
            <w:tcW w:w="1065" w:type="dxa"/>
            <w:shd w:val="clear" w:color="auto" w:fill="FFC409"/>
            <w:vAlign w:val="bottom"/>
          </w:tcPr>
          <w:p w:rsidR="0054284A" w:rsidRPr="0054284A" w:rsidRDefault="0054284A" w:rsidP="00542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54284A">
              <w:rPr>
                <w:rFonts w:asciiTheme="majorHAnsi" w:hAnsiTheme="majorHAnsi"/>
                <w:color w:val="000000"/>
              </w:rPr>
              <w:t>2626</w:t>
            </w:r>
          </w:p>
        </w:tc>
        <w:tc>
          <w:tcPr>
            <w:tcW w:w="1160" w:type="dxa"/>
            <w:shd w:val="clear" w:color="auto" w:fill="FFC409"/>
            <w:vAlign w:val="bottom"/>
          </w:tcPr>
          <w:p w:rsidR="0054284A" w:rsidRPr="0054284A" w:rsidRDefault="0054284A" w:rsidP="00542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54284A">
              <w:rPr>
                <w:rFonts w:asciiTheme="majorHAnsi" w:hAnsiTheme="majorHAnsi"/>
                <w:color w:val="000000"/>
              </w:rPr>
              <w:t>2570</w:t>
            </w:r>
          </w:p>
        </w:tc>
        <w:tc>
          <w:tcPr>
            <w:tcW w:w="2242" w:type="dxa"/>
            <w:shd w:val="clear" w:color="auto" w:fill="FFC409"/>
            <w:vAlign w:val="bottom"/>
          </w:tcPr>
          <w:p w:rsidR="0054284A" w:rsidRPr="0054284A" w:rsidRDefault="0054284A" w:rsidP="00542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54284A">
              <w:rPr>
                <w:rFonts w:asciiTheme="majorHAnsi" w:hAnsiTheme="majorHAnsi"/>
                <w:color w:val="000000"/>
              </w:rPr>
              <w:t>2182</w:t>
            </w:r>
          </w:p>
        </w:tc>
      </w:tr>
      <w:tr w:rsidR="0054284A" w:rsidTr="00A068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vMerge w:val="restart"/>
            <w:shd w:val="clear" w:color="auto" w:fill="DDDDDD"/>
          </w:tcPr>
          <w:p w:rsidR="0054284A" w:rsidRDefault="0054284A" w:rsidP="004A7D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Silver </w:t>
            </w:r>
          </w:p>
        </w:tc>
        <w:tc>
          <w:tcPr>
            <w:tcW w:w="2286" w:type="dxa"/>
            <w:shd w:val="clear" w:color="auto" w:fill="DDDDDD"/>
          </w:tcPr>
          <w:p w:rsidR="0054284A" w:rsidRDefault="0054284A" w:rsidP="00DE0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Habtoor Grand Beach Resort and Spa*****</w:t>
            </w:r>
          </w:p>
        </w:tc>
        <w:tc>
          <w:tcPr>
            <w:tcW w:w="1771" w:type="dxa"/>
            <w:shd w:val="clear" w:color="auto" w:fill="DDDDDD"/>
          </w:tcPr>
          <w:p w:rsidR="0054284A" w:rsidRDefault="0054284A" w:rsidP="004A7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Tower room  </w:t>
            </w:r>
          </w:p>
        </w:tc>
        <w:tc>
          <w:tcPr>
            <w:tcW w:w="1065" w:type="dxa"/>
            <w:shd w:val="clear" w:color="auto" w:fill="DDDDDD"/>
            <w:vAlign w:val="bottom"/>
          </w:tcPr>
          <w:p w:rsidR="0054284A" w:rsidRPr="0054284A" w:rsidRDefault="0054284A" w:rsidP="00542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54284A">
              <w:rPr>
                <w:rFonts w:asciiTheme="majorHAnsi" w:hAnsiTheme="majorHAnsi"/>
                <w:color w:val="000000"/>
              </w:rPr>
              <w:t>1381</w:t>
            </w:r>
          </w:p>
        </w:tc>
        <w:tc>
          <w:tcPr>
            <w:tcW w:w="1160" w:type="dxa"/>
            <w:shd w:val="clear" w:color="auto" w:fill="DDDDDD"/>
            <w:vAlign w:val="bottom"/>
          </w:tcPr>
          <w:p w:rsidR="0054284A" w:rsidRPr="0054284A" w:rsidRDefault="0054284A" w:rsidP="00542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54284A">
              <w:rPr>
                <w:rFonts w:asciiTheme="majorHAnsi" w:hAnsiTheme="majorHAnsi"/>
                <w:color w:val="000000"/>
              </w:rPr>
              <w:t>1326</w:t>
            </w:r>
          </w:p>
        </w:tc>
        <w:tc>
          <w:tcPr>
            <w:tcW w:w="2242" w:type="dxa"/>
            <w:shd w:val="clear" w:color="auto" w:fill="DDDDDD"/>
            <w:vAlign w:val="bottom"/>
          </w:tcPr>
          <w:p w:rsidR="0054284A" w:rsidRPr="0054284A" w:rsidRDefault="0054284A" w:rsidP="00542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54284A">
              <w:rPr>
                <w:rFonts w:asciiTheme="majorHAnsi" w:hAnsiTheme="majorHAnsi"/>
                <w:color w:val="000000"/>
              </w:rPr>
              <w:t>937</w:t>
            </w:r>
          </w:p>
        </w:tc>
      </w:tr>
      <w:tr w:rsidR="0054284A" w:rsidTr="00AE3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vMerge/>
            <w:shd w:val="clear" w:color="auto" w:fill="DDDDDD"/>
          </w:tcPr>
          <w:p w:rsidR="0054284A" w:rsidRDefault="0054284A" w:rsidP="004A7D5B">
            <w:pPr>
              <w:rPr>
                <w:rFonts w:asciiTheme="majorHAnsi" w:hAnsiTheme="majorHAnsi"/>
              </w:rPr>
            </w:pPr>
          </w:p>
        </w:tc>
        <w:tc>
          <w:tcPr>
            <w:tcW w:w="2286" w:type="dxa"/>
            <w:shd w:val="clear" w:color="auto" w:fill="DDDDDD"/>
          </w:tcPr>
          <w:p w:rsidR="0054284A" w:rsidRDefault="0054284A" w:rsidP="00DE0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Atlantis the Palm *****</w:t>
            </w:r>
          </w:p>
        </w:tc>
        <w:tc>
          <w:tcPr>
            <w:tcW w:w="1771" w:type="dxa"/>
            <w:shd w:val="clear" w:color="auto" w:fill="DDDDDD"/>
          </w:tcPr>
          <w:p w:rsidR="0054284A" w:rsidRDefault="0054284A" w:rsidP="004A7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Ocean Deluxe room </w:t>
            </w:r>
          </w:p>
        </w:tc>
        <w:tc>
          <w:tcPr>
            <w:tcW w:w="1065" w:type="dxa"/>
            <w:shd w:val="clear" w:color="auto" w:fill="DDDDDD"/>
            <w:vAlign w:val="bottom"/>
          </w:tcPr>
          <w:p w:rsidR="0054284A" w:rsidRPr="0054284A" w:rsidRDefault="0054284A" w:rsidP="00542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54284A">
              <w:rPr>
                <w:rFonts w:asciiTheme="majorHAnsi" w:hAnsiTheme="majorHAnsi"/>
                <w:color w:val="000000"/>
              </w:rPr>
              <w:t>2570</w:t>
            </w:r>
          </w:p>
        </w:tc>
        <w:tc>
          <w:tcPr>
            <w:tcW w:w="1160" w:type="dxa"/>
            <w:shd w:val="clear" w:color="auto" w:fill="DDDDDD"/>
            <w:vAlign w:val="bottom"/>
          </w:tcPr>
          <w:p w:rsidR="0054284A" w:rsidRPr="0054284A" w:rsidRDefault="0054284A" w:rsidP="00542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54284A">
              <w:rPr>
                <w:rFonts w:asciiTheme="majorHAnsi" w:hAnsiTheme="majorHAnsi"/>
                <w:color w:val="000000"/>
              </w:rPr>
              <w:t>2514</w:t>
            </w:r>
          </w:p>
        </w:tc>
        <w:tc>
          <w:tcPr>
            <w:tcW w:w="2242" w:type="dxa"/>
            <w:shd w:val="clear" w:color="auto" w:fill="DDDDDD"/>
            <w:vAlign w:val="bottom"/>
          </w:tcPr>
          <w:p w:rsidR="0054284A" w:rsidRPr="0054284A" w:rsidRDefault="0054284A" w:rsidP="00542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54284A">
              <w:rPr>
                <w:rFonts w:asciiTheme="majorHAnsi" w:hAnsiTheme="majorHAnsi"/>
                <w:color w:val="000000"/>
              </w:rPr>
              <w:t>2126</w:t>
            </w:r>
          </w:p>
        </w:tc>
      </w:tr>
      <w:tr w:rsidR="0054284A" w:rsidTr="00C05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vMerge w:val="restart"/>
            <w:shd w:val="clear" w:color="auto" w:fill="FF9966"/>
          </w:tcPr>
          <w:p w:rsidR="0054284A" w:rsidRDefault="0054284A" w:rsidP="004A7D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Bronze </w:t>
            </w:r>
          </w:p>
        </w:tc>
        <w:tc>
          <w:tcPr>
            <w:tcW w:w="2286" w:type="dxa"/>
            <w:shd w:val="clear" w:color="auto" w:fill="FF9966"/>
          </w:tcPr>
          <w:p w:rsidR="0054284A" w:rsidRDefault="0054284A" w:rsidP="00DE0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Habtoor Grand Beach Resort and Spa*****</w:t>
            </w:r>
          </w:p>
        </w:tc>
        <w:tc>
          <w:tcPr>
            <w:tcW w:w="1771" w:type="dxa"/>
            <w:shd w:val="clear" w:color="auto" w:fill="FF9966"/>
          </w:tcPr>
          <w:p w:rsidR="0054284A" w:rsidRDefault="0054284A" w:rsidP="004A7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Resort room </w:t>
            </w:r>
          </w:p>
        </w:tc>
        <w:tc>
          <w:tcPr>
            <w:tcW w:w="1065" w:type="dxa"/>
            <w:shd w:val="clear" w:color="auto" w:fill="FF9966"/>
            <w:vAlign w:val="bottom"/>
          </w:tcPr>
          <w:p w:rsidR="0054284A" w:rsidRPr="0054284A" w:rsidRDefault="0054284A" w:rsidP="00542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54284A">
              <w:rPr>
                <w:rFonts w:asciiTheme="majorHAnsi" w:hAnsiTheme="majorHAnsi"/>
                <w:color w:val="000000"/>
              </w:rPr>
              <w:t>1265</w:t>
            </w:r>
          </w:p>
        </w:tc>
        <w:tc>
          <w:tcPr>
            <w:tcW w:w="1160" w:type="dxa"/>
            <w:shd w:val="clear" w:color="auto" w:fill="FF9966"/>
            <w:vAlign w:val="bottom"/>
          </w:tcPr>
          <w:p w:rsidR="0054284A" w:rsidRPr="0054284A" w:rsidRDefault="0054284A" w:rsidP="00542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54284A">
              <w:rPr>
                <w:rFonts w:asciiTheme="majorHAnsi" w:hAnsiTheme="majorHAnsi"/>
                <w:color w:val="000000"/>
              </w:rPr>
              <w:t>1209</w:t>
            </w:r>
          </w:p>
        </w:tc>
        <w:tc>
          <w:tcPr>
            <w:tcW w:w="2242" w:type="dxa"/>
            <w:shd w:val="clear" w:color="auto" w:fill="FF9966"/>
            <w:vAlign w:val="bottom"/>
          </w:tcPr>
          <w:p w:rsidR="0054284A" w:rsidRPr="0054284A" w:rsidRDefault="0054284A" w:rsidP="00542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54284A">
              <w:rPr>
                <w:rFonts w:asciiTheme="majorHAnsi" w:hAnsiTheme="majorHAnsi"/>
                <w:color w:val="000000"/>
              </w:rPr>
              <w:t>821</w:t>
            </w:r>
          </w:p>
        </w:tc>
      </w:tr>
      <w:tr w:rsidR="0054284A" w:rsidTr="007F3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vMerge/>
            <w:shd w:val="clear" w:color="auto" w:fill="FF9966"/>
          </w:tcPr>
          <w:p w:rsidR="0054284A" w:rsidRDefault="0054284A" w:rsidP="004A7D5B">
            <w:pPr>
              <w:rPr>
                <w:rFonts w:asciiTheme="majorHAnsi" w:hAnsiTheme="majorHAnsi"/>
              </w:rPr>
            </w:pPr>
          </w:p>
        </w:tc>
        <w:tc>
          <w:tcPr>
            <w:tcW w:w="2286" w:type="dxa"/>
            <w:shd w:val="clear" w:color="auto" w:fill="FF9966"/>
          </w:tcPr>
          <w:p w:rsidR="0054284A" w:rsidRDefault="0054284A" w:rsidP="00DE0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Atlantis the Palm *****</w:t>
            </w:r>
          </w:p>
        </w:tc>
        <w:tc>
          <w:tcPr>
            <w:tcW w:w="1771" w:type="dxa"/>
            <w:shd w:val="clear" w:color="auto" w:fill="FF9966"/>
          </w:tcPr>
          <w:p w:rsidR="0054284A" w:rsidRDefault="0054284A" w:rsidP="004A7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Deluxe room  </w:t>
            </w:r>
          </w:p>
        </w:tc>
        <w:tc>
          <w:tcPr>
            <w:tcW w:w="1065" w:type="dxa"/>
            <w:shd w:val="clear" w:color="auto" w:fill="FF9966"/>
            <w:vAlign w:val="bottom"/>
          </w:tcPr>
          <w:p w:rsidR="0054284A" w:rsidRPr="0054284A" w:rsidRDefault="0054284A" w:rsidP="00542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54284A">
              <w:rPr>
                <w:rFonts w:asciiTheme="majorHAnsi" w:hAnsiTheme="majorHAnsi"/>
                <w:color w:val="000000"/>
              </w:rPr>
              <w:t>2439</w:t>
            </w:r>
          </w:p>
        </w:tc>
        <w:tc>
          <w:tcPr>
            <w:tcW w:w="1160" w:type="dxa"/>
            <w:shd w:val="clear" w:color="auto" w:fill="FF9966"/>
            <w:vAlign w:val="bottom"/>
          </w:tcPr>
          <w:p w:rsidR="0054284A" w:rsidRPr="0054284A" w:rsidRDefault="0054284A" w:rsidP="00542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54284A">
              <w:rPr>
                <w:rFonts w:asciiTheme="majorHAnsi" w:hAnsiTheme="majorHAnsi"/>
                <w:color w:val="000000"/>
              </w:rPr>
              <w:t>2384</w:t>
            </w:r>
          </w:p>
        </w:tc>
        <w:tc>
          <w:tcPr>
            <w:tcW w:w="2242" w:type="dxa"/>
            <w:shd w:val="clear" w:color="auto" w:fill="FF9966"/>
            <w:vAlign w:val="bottom"/>
          </w:tcPr>
          <w:p w:rsidR="0054284A" w:rsidRPr="0054284A" w:rsidRDefault="0054284A" w:rsidP="00542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54284A">
              <w:rPr>
                <w:rFonts w:asciiTheme="majorHAnsi" w:hAnsiTheme="majorHAnsi"/>
                <w:color w:val="000000"/>
              </w:rPr>
              <w:t>1995</w:t>
            </w:r>
          </w:p>
        </w:tc>
      </w:tr>
    </w:tbl>
    <w:p w:rsidR="004A7D5B" w:rsidRPr="00B04155" w:rsidRDefault="00103BB5" w:rsidP="00B0415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04155">
        <w:rPr>
          <w:rFonts w:asciiTheme="majorHAnsi" w:hAnsiTheme="majorHAnsi"/>
        </w:rPr>
        <w:t xml:space="preserve">Rate </w:t>
      </w:r>
      <w:r w:rsidR="00B04155" w:rsidRPr="00B04155">
        <w:rPr>
          <w:rFonts w:asciiTheme="majorHAnsi" w:hAnsiTheme="majorHAnsi"/>
        </w:rPr>
        <w:t>includes:</w:t>
      </w:r>
    </w:p>
    <w:p w:rsidR="00B04155" w:rsidRPr="00B04155" w:rsidRDefault="00B04155" w:rsidP="00B04155">
      <w:pPr>
        <w:pStyle w:val="ListParagraph"/>
        <w:numPr>
          <w:ilvl w:val="0"/>
          <w:numId w:val="3"/>
        </w:numPr>
        <w:ind w:left="1080"/>
        <w:rPr>
          <w:rFonts w:asciiTheme="majorHAnsi" w:hAnsiTheme="majorHAnsi"/>
          <w:b/>
        </w:rPr>
      </w:pPr>
      <w:r w:rsidRPr="00B04155">
        <w:rPr>
          <w:rFonts w:asciiTheme="majorHAnsi" w:hAnsiTheme="majorHAnsi"/>
        </w:rPr>
        <w:t>Accommodation</w:t>
      </w:r>
    </w:p>
    <w:p w:rsidR="00103BB5" w:rsidRPr="00B04155" w:rsidRDefault="007F4695" w:rsidP="00B04155">
      <w:pPr>
        <w:pStyle w:val="ListParagraph"/>
        <w:numPr>
          <w:ilvl w:val="0"/>
          <w:numId w:val="5"/>
        </w:numPr>
        <w:ind w:left="1800"/>
        <w:rPr>
          <w:rFonts w:asciiTheme="majorHAnsi" w:hAnsiTheme="majorHAnsi"/>
        </w:rPr>
      </w:pPr>
      <w:r>
        <w:rPr>
          <w:rFonts w:asciiTheme="majorHAnsi" w:hAnsiTheme="majorHAnsi"/>
        </w:rPr>
        <w:t>04</w:t>
      </w:r>
      <w:r w:rsidR="00AB3640">
        <w:rPr>
          <w:rFonts w:asciiTheme="majorHAnsi" w:hAnsiTheme="majorHAnsi"/>
        </w:rPr>
        <w:t xml:space="preserve"> NIGHTS accommodation in given hotels on double sharing basis under BB</w:t>
      </w:r>
    </w:p>
    <w:p w:rsidR="00885E2C" w:rsidRDefault="00AB3640" w:rsidP="00B04155">
      <w:pPr>
        <w:pStyle w:val="ListParagraph"/>
        <w:numPr>
          <w:ilvl w:val="0"/>
          <w:numId w:val="5"/>
        </w:numPr>
        <w:ind w:left="18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Single supplement has given </w:t>
      </w:r>
      <w:r w:rsidR="007F763D">
        <w:rPr>
          <w:rFonts w:asciiTheme="majorHAnsi" w:hAnsiTheme="majorHAnsi"/>
        </w:rPr>
        <w:t>separate</w:t>
      </w:r>
    </w:p>
    <w:p w:rsidR="007F763D" w:rsidRPr="00B04155" w:rsidRDefault="007F763D" w:rsidP="00B04155">
      <w:pPr>
        <w:pStyle w:val="ListParagraph"/>
        <w:numPr>
          <w:ilvl w:val="0"/>
          <w:numId w:val="5"/>
        </w:numPr>
        <w:ind w:left="18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Minimum night stay policy is applicable </w:t>
      </w:r>
    </w:p>
    <w:p w:rsidR="00AB3640" w:rsidRDefault="00B04155" w:rsidP="00B04155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AB3640">
        <w:rPr>
          <w:rFonts w:asciiTheme="majorHAnsi" w:hAnsiTheme="majorHAnsi"/>
        </w:rPr>
        <w:t xml:space="preserve">Transportation in the </w:t>
      </w:r>
      <w:r w:rsidR="007F4695">
        <w:rPr>
          <w:rFonts w:asciiTheme="majorHAnsi" w:hAnsiTheme="majorHAnsi"/>
        </w:rPr>
        <w:t>28 seater coaster</w:t>
      </w:r>
      <w:r w:rsidRPr="00AB3640">
        <w:rPr>
          <w:rFonts w:asciiTheme="majorHAnsi" w:hAnsiTheme="majorHAnsi"/>
        </w:rPr>
        <w:t xml:space="preserve"> </w:t>
      </w:r>
    </w:p>
    <w:p w:rsidR="00B04155" w:rsidRPr="00AB3640" w:rsidRDefault="00B04155" w:rsidP="00B04155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AB3640">
        <w:rPr>
          <w:rFonts w:asciiTheme="majorHAnsi" w:hAnsiTheme="majorHAnsi"/>
        </w:rPr>
        <w:t xml:space="preserve">Entry tickets and meals as per the itinerary </w:t>
      </w:r>
    </w:p>
    <w:p w:rsidR="00103BB5" w:rsidRPr="00B04155" w:rsidRDefault="00B04155" w:rsidP="00B0415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04155">
        <w:rPr>
          <w:rFonts w:asciiTheme="majorHAnsi" w:hAnsiTheme="majorHAnsi"/>
        </w:rPr>
        <w:t>Rate does not include:</w:t>
      </w:r>
    </w:p>
    <w:p w:rsidR="00B04155" w:rsidRPr="00B966AD" w:rsidRDefault="00B04155" w:rsidP="00B966A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Flight tickets and VISA charges</w:t>
      </w:r>
    </w:p>
    <w:p w:rsidR="00B04155" w:rsidRPr="00B966AD" w:rsidRDefault="00B04155" w:rsidP="00B966A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Any other services which is not mentioned in cost includes</w:t>
      </w:r>
    </w:p>
    <w:p w:rsidR="00B04155" w:rsidRPr="00B966AD" w:rsidRDefault="00B04155" w:rsidP="00B966A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TIPS</w:t>
      </w:r>
    </w:p>
    <w:p w:rsidR="00B04155" w:rsidRDefault="00B04155" w:rsidP="00B0415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the special room request like smoking, non-smoking, twin etc will be subject to availability at the time of check in </w:t>
      </w:r>
    </w:p>
    <w:p w:rsidR="00EC59F9" w:rsidRDefault="00EC59F9" w:rsidP="00B0415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Hotel standard check in time is 15:00 hrs and check out time is 12:00 hrs</w:t>
      </w:r>
    </w:p>
    <w:p w:rsidR="00B966AD" w:rsidRDefault="00B966AD" w:rsidP="00B0415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No services are blocked as of now and the same will be subject to availability at the time of reservation.</w:t>
      </w:r>
    </w:p>
    <w:sectPr w:rsidR="00B966AD" w:rsidSect="00532712">
      <w:headerReference w:type="even" r:id="rId27"/>
      <w:headerReference w:type="default" r:id="rId28"/>
      <w:footerReference w:type="default" r:id="rId29"/>
      <w:headerReference w:type="first" r:id="rId30"/>
      <w:pgSz w:w="12240" w:h="15840"/>
      <w:pgMar w:top="1440" w:right="1440" w:bottom="1440" w:left="1440" w:header="432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13E" w:rsidRDefault="006C113E" w:rsidP="006C113E">
      <w:pPr>
        <w:spacing w:after="0" w:line="240" w:lineRule="auto"/>
      </w:pPr>
      <w:r>
        <w:separator/>
      </w:r>
    </w:p>
  </w:endnote>
  <w:endnote w:type="continuationSeparator" w:id="0">
    <w:p w:rsidR="006C113E" w:rsidRDefault="006C113E" w:rsidP="006C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4D" w:rsidRPr="00D0614D" w:rsidRDefault="00D0614D" w:rsidP="00D0614D">
    <w:pPr>
      <w:pStyle w:val="Footer"/>
      <w:jc w:val="center"/>
      <w:rPr>
        <w:color w:val="00B0F0"/>
      </w:rPr>
    </w:pPr>
    <w:r w:rsidRPr="00D0614D">
      <w:rPr>
        <w:color w:val="00B0F0"/>
      </w:rPr>
      <w:t>www.4corners-events.com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13E" w:rsidRDefault="006C113E" w:rsidP="006C113E">
      <w:pPr>
        <w:spacing w:after="0" w:line="240" w:lineRule="auto"/>
      </w:pPr>
      <w:r>
        <w:separator/>
      </w:r>
    </w:p>
  </w:footnote>
  <w:footnote w:type="continuationSeparator" w:id="0">
    <w:p w:rsidR="006C113E" w:rsidRDefault="006C113E" w:rsidP="006C1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EF3" w:rsidRDefault="00CC31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29068" o:spid="_x0000_s4098" type="#_x0000_t75" style="position:absolute;margin-left:0;margin-top:0;width:468pt;height:102.95pt;z-index:-251657216;mso-position-horizontal:center;mso-position-horizontal-relative:margin;mso-position-vertical:center;mso-position-vertical-relative:margin" o:allowincell="f">
          <v:imagedata r:id="rId1" o:title="4Corners-DMC-online-use,-transparent-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13E" w:rsidRDefault="0021012D" w:rsidP="00D0614D">
    <w:pPr>
      <w:pStyle w:val="Header"/>
      <w:ind w:right="-864"/>
      <w:jc w:val="right"/>
    </w:pPr>
    <w:r>
      <w:t>`</w:t>
    </w:r>
    <w:sdt>
      <w:sdtPr>
        <w:id w:val="1193421575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3DF0BEF4" wp14:editId="57DA5A6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012D" w:rsidRDefault="0021012D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CC3147" w:rsidRPr="00CC314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DF0BEF4" id="Rectangle 3" o:spid="_x0000_s1026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21012D" w:rsidRDefault="0021012D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CC3147" w:rsidRPr="00CC314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C314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29069" o:spid="_x0000_s4099" type="#_x0000_t75" style="position:absolute;left:0;text-align:left;margin-left:0;margin-top:0;width:468pt;height:102.95pt;z-index:-251656192;mso-position-horizontal:center;mso-position-horizontal-relative:margin;mso-position-vertical:center;mso-position-vertical-relative:margin" o:allowincell="f">
          <v:imagedata r:id="rId1" o:title="4Corners-DMC-online-use,-transparent-background" gain="19661f" blacklevel="22938f"/>
          <w10:wrap anchorx="margin" anchory="margin"/>
        </v:shape>
      </w:pict>
    </w:r>
    <w:r w:rsidR="006C113E">
      <w:rPr>
        <w:noProof/>
        <w:lang w:val="en-GB" w:eastAsia="en-GB"/>
      </w:rPr>
      <w:drawing>
        <wp:inline distT="0" distB="0" distL="0" distR="0" wp14:anchorId="6EC9F681" wp14:editId="5502A6B4">
          <wp:extent cx="2515688" cy="55345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Corners-DMC-online-use,-white-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30" cy="553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EF3" w:rsidRDefault="00CC31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29067" o:spid="_x0000_s4097" type="#_x0000_t75" style="position:absolute;margin-left:0;margin-top:0;width:468pt;height:102.95pt;z-index:-251658240;mso-position-horizontal:center;mso-position-horizontal-relative:margin;mso-position-vertical:center;mso-position-vertical-relative:margin" o:allowincell="f">
          <v:imagedata r:id="rId1" o:title="4Corners-DMC-online-use,-transparent-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271C"/>
    <w:multiLevelType w:val="hybridMultilevel"/>
    <w:tmpl w:val="52029F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49C4"/>
    <w:multiLevelType w:val="hybridMultilevel"/>
    <w:tmpl w:val="5B2C21E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50221"/>
    <w:multiLevelType w:val="hybridMultilevel"/>
    <w:tmpl w:val="C79AE8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4752AD"/>
    <w:multiLevelType w:val="hybridMultilevel"/>
    <w:tmpl w:val="FA786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B65455"/>
    <w:multiLevelType w:val="hybridMultilevel"/>
    <w:tmpl w:val="5A84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E1586"/>
    <w:multiLevelType w:val="hybridMultilevel"/>
    <w:tmpl w:val="F05CC0F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8797C"/>
    <w:multiLevelType w:val="hybridMultilevel"/>
    <w:tmpl w:val="5728F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58"/>
    <w:rsid w:val="0000245E"/>
    <w:rsid w:val="00061C40"/>
    <w:rsid w:val="000E635D"/>
    <w:rsid w:val="000F3458"/>
    <w:rsid w:val="00103BB5"/>
    <w:rsid w:val="00127E30"/>
    <w:rsid w:val="0014767A"/>
    <w:rsid w:val="00152E8D"/>
    <w:rsid w:val="001753FC"/>
    <w:rsid w:val="001C4E7C"/>
    <w:rsid w:val="001C6620"/>
    <w:rsid w:val="001E2DD4"/>
    <w:rsid w:val="001F781A"/>
    <w:rsid w:val="0021012D"/>
    <w:rsid w:val="002161C0"/>
    <w:rsid w:val="002322DC"/>
    <w:rsid w:val="002B04D6"/>
    <w:rsid w:val="002B0E37"/>
    <w:rsid w:val="002B2D34"/>
    <w:rsid w:val="002E17C8"/>
    <w:rsid w:val="00373AB4"/>
    <w:rsid w:val="0038078E"/>
    <w:rsid w:val="003C4746"/>
    <w:rsid w:val="00411D6A"/>
    <w:rsid w:val="00486E2D"/>
    <w:rsid w:val="004923C0"/>
    <w:rsid w:val="004A4700"/>
    <w:rsid w:val="004A7D5B"/>
    <w:rsid w:val="004B02EE"/>
    <w:rsid w:val="00517B1B"/>
    <w:rsid w:val="00532712"/>
    <w:rsid w:val="0054284A"/>
    <w:rsid w:val="005627C8"/>
    <w:rsid w:val="005F0856"/>
    <w:rsid w:val="00651E9A"/>
    <w:rsid w:val="0069747D"/>
    <w:rsid w:val="006C113E"/>
    <w:rsid w:val="006E356B"/>
    <w:rsid w:val="00750278"/>
    <w:rsid w:val="007767BC"/>
    <w:rsid w:val="00783EDD"/>
    <w:rsid w:val="007A3E22"/>
    <w:rsid w:val="007E3EE8"/>
    <w:rsid w:val="007F4405"/>
    <w:rsid w:val="007F4695"/>
    <w:rsid w:val="007F763D"/>
    <w:rsid w:val="00806426"/>
    <w:rsid w:val="00810297"/>
    <w:rsid w:val="008532DB"/>
    <w:rsid w:val="0088593C"/>
    <w:rsid w:val="00885E2C"/>
    <w:rsid w:val="00911FD8"/>
    <w:rsid w:val="009255A0"/>
    <w:rsid w:val="00935032"/>
    <w:rsid w:val="00941770"/>
    <w:rsid w:val="009C24A3"/>
    <w:rsid w:val="009D256A"/>
    <w:rsid w:val="009D759A"/>
    <w:rsid w:val="009F08AC"/>
    <w:rsid w:val="00A70A75"/>
    <w:rsid w:val="00A725A1"/>
    <w:rsid w:val="00A86A3C"/>
    <w:rsid w:val="00AB3640"/>
    <w:rsid w:val="00AE6BDA"/>
    <w:rsid w:val="00B04155"/>
    <w:rsid w:val="00B12E90"/>
    <w:rsid w:val="00B208B6"/>
    <w:rsid w:val="00B31D74"/>
    <w:rsid w:val="00B43076"/>
    <w:rsid w:val="00B677D8"/>
    <w:rsid w:val="00B90F7C"/>
    <w:rsid w:val="00B92BB6"/>
    <w:rsid w:val="00B966AD"/>
    <w:rsid w:val="00BB3441"/>
    <w:rsid w:val="00BD683C"/>
    <w:rsid w:val="00BF54EB"/>
    <w:rsid w:val="00C46EF3"/>
    <w:rsid w:val="00C6052A"/>
    <w:rsid w:val="00C73599"/>
    <w:rsid w:val="00CC3147"/>
    <w:rsid w:val="00D033AF"/>
    <w:rsid w:val="00D0614D"/>
    <w:rsid w:val="00D671DB"/>
    <w:rsid w:val="00DB14AC"/>
    <w:rsid w:val="00DB301F"/>
    <w:rsid w:val="00DF2715"/>
    <w:rsid w:val="00DF46BF"/>
    <w:rsid w:val="00E137E9"/>
    <w:rsid w:val="00E14148"/>
    <w:rsid w:val="00E27389"/>
    <w:rsid w:val="00E3499C"/>
    <w:rsid w:val="00E3713F"/>
    <w:rsid w:val="00E42E7D"/>
    <w:rsid w:val="00E9399E"/>
    <w:rsid w:val="00EC59F9"/>
    <w:rsid w:val="00ED1026"/>
    <w:rsid w:val="00F20771"/>
    <w:rsid w:val="00F77E39"/>
    <w:rsid w:val="00F81A9E"/>
    <w:rsid w:val="00FD5D73"/>
    <w:rsid w:val="00FE7645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docId w15:val="{E2561688-FBED-4D36-86DE-F0580608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13E"/>
  </w:style>
  <w:style w:type="paragraph" w:styleId="Footer">
    <w:name w:val="footer"/>
    <w:basedOn w:val="Normal"/>
    <w:link w:val="FooterChar"/>
    <w:uiPriority w:val="99"/>
    <w:unhideWhenUsed/>
    <w:rsid w:val="006C1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13E"/>
  </w:style>
  <w:style w:type="paragraph" w:styleId="ListParagraph">
    <w:name w:val="List Paragraph"/>
    <w:basedOn w:val="Normal"/>
    <w:uiPriority w:val="34"/>
    <w:qFormat/>
    <w:rsid w:val="00D033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033A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033AF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B0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B0415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5627C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5627C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3-Accent5">
    <w:name w:val="Medium Grid 3 Accent 5"/>
    <w:basedOn w:val="TableNormal"/>
    <w:uiPriority w:val="69"/>
    <w:rsid w:val="00A70A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g"/><Relationship Id="rId26" Type="http://schemas.openxmlformats.org/officeDocument/2006/relationships/image" Target="media/image18.jpg"/><Relationship Id="rId3" Type="http://schemas.openxmlformats.org/officeDocument/2006/relationships/numbering" Target="numbering.xml"/><Relationship Id="rId21" Type="http://schemas.openxmlformats.org/officeDocument/2006/relationships/image" Target="media/image13.jp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image" Target="media/image17.jp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28" Type="http://schemas.openxmlformats.org/officeDocument/2006/relationships/header" Target="header2.xm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8372B3-6C99-449D-9898-E3FE6D5B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430ED332</Template>
  <TotalTime>0</TotalTime>
  <Pages>4</Pages>
  <Words>517</Words>
  <Characters>2951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Luxury Package</vt:lpstr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Luxury Package</dc:title>
  <dc:creator>Ajesh</dc:creator>
  <cp:lastModifiedBy>Rebecca Standish</cp:lastModifiedBy>
  <cp:revision>2</cp:revision>
  <cp:lastPrinted>2016-01-20T10:49:00Z</cp:lastPrinted>
  <dcterms:created xsi:type="dcterms:W3CDTF">2016-01-20T11:28:00Z</dcterms:created>
  <dcterms:modified xsi:type="dcterms:W3CDTF">2016-01-20T11:28:00Z</dcterms:modified>
</cp:coreProperties>
</file>